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D" w:rsidRDefault="0007219D" w:rsidP="0007219D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  <w:r>
        <w:rPr>
          <w:rFonts w:ascii="Times New Roman Bold" w:hAnsi="Times New Roman Bold"/>
          <w:b/>
          <w:color w:val="0000FF"/>
          <w:sz w:val="23"/>
          <w:szCs w:val="23"/>
        </w:rPr>
        <w:t>SUPPLEMENTARY MATERIAL</w:t>
      </w:r>
    </w:p>
    <w:p w:rsidR="0007219D" w:rsidRPr="00492BBD" w:rsidRDefault="0007219D" w:rsidP="0007219D">
      <w:pPr>
        <w:pStyle w:val="BodyTextIndent"/>
        <w:autoSpaceDE w:val="0"/>
        <w:autoSpaceDN w:val="0"/>
        <w:adjustRightInd w:val="0"/>
        <w:spacing w:after="0" w:line="200" w:lineRule="atLeast"/>
        <w:jc w:val="both"/>
        <w:rPr>
          <w:rFonts w:ascii="Times New Roman Bold" w:hAnsi="Times New Roman Bold"/>
          <w:b/>
          <w:color w:val="0000FF"/>
          <w:sz w:val="23"/>
          <w:szCs w:val="23"/>
        </w:rPr>
      </w:pPr>
    </w:p>
    <w:p w:rsidR="00BB4BDC" w:rsidRPr="00771933" w:rsidRDefault="00296328" w:rsidP="00771933">
      <w:pPr>
        <w:widowControl/>
        <w:spacing w:after="120"/>
        <w:rPr>
          <w:rFonts w:ascii="Calibri" w:eastAsia="SimSun" w:hAnsi="Calibri" w:cs="Arial"/>
          <w:b/>
          <w:bCs/>
          <w:kern w:val="0"/>
          <w:sz w:val="22"/>
          <w:szCs w:val="22"/>
        </w:rPr>
      </w:pPr>
      <w:proofErr w:type="gramStart"/>
      <w:r w:rsidRPr="00771933">
        <w:rPr>
          <w:rFonts w:ascii="Calibri" w:eastAsia="SimSun" w:hAnsi="Calibri" w:cs="Arial"/>
          <w:b/>
          <w:bCs/>
          <w:kern w:val="0"/>
          <w:sz w:val="22"/>
          <w:szCs w:val="22"/>
        </w:rPr>
        <w:t>Supplementary Table 1.</w:t>
      </w:r>
      <w:proofErr w:type="gramEnd"/>
      <w:r w:rsidRPr="00771933">
        <w:rPr>
          <w:rFonts w:ascii="Calibri" w:eastAsia="SimSun" w:hAnsi="Calibri" w:cs="Arial"/>
          <w:b/>
          <w:bCs/>
          <w:kern w:val="0"/>
          <w:sz w:val="22"/>
          <w:szCs w:val="22"/>
        </w:rPr>
        <w:t xml:space="preserve"> </w:t>
      </w:r>
      <w:proofErr w:type="gramStart"/>
      <w:r w:rsidRPr="00771933">
        <w:rPr>
          <w:rFonts w:ascii="Calibri" w:eastAsia="SimSun" w:hAnsi="Calibri" w:cs="Arial"/>
          <w:b/>
          <w:bCs/>
          <w:kern w:val="0"/>
          <w:sz w:val="22"/>
          <w:szCs w:val="22"/>
        </w:rPr>
        <w:t>Pearson Correlation analysis between splicing factor-related AS events and top survival-associated AS events</w:t>
      </w:r>
      <w:r w:rsidR="00771933" w:rsidRPr="00771933">
        <w:rPr>
          <w:rFonts w:ascii="Calibri" w:eastAsia="SimSun" w:hAnsi="Calibri" w:cs="Arial"/>
          <w:b/>
          <w:bCs/>
          <w:kern w:val="0"/>
          <w:sz w:val="22"/>
          <w:szCs w:val="22"/>
        </w:rPr>
        <w:t>.</w:t>
      </w:r>
      <w:proofErr w:type="gramEnd"/>
    </w:p>
    <w:tbl>
      <w:tblPr>
        <w:tblW w:w="9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3634"/>
        <w:gridCol w:w="1398"/>
        <w:gridCol w:w="1211"/>
      </w:tblGrid>
      <w:tr w:rsidR="00BB4BDC" w:rsidRPr="00771933" w:rsidTr="00771933">
        <w:trPr>
          <w:trHeight w:val="137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Splicing factor-related AS event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Top significant survival-</w:t>
            </w:r>
            <w:proofErr w:type="spellStart"/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assocaited</w:t>
            </w:r>
            <w:proofErr w:type="spellEnd"/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AS events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P value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r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HNRNPA1_AA_22145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0.009699289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-0.120872411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2.63E-12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-0.304650253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6.10E-06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0.201511246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ZC3H11A_AP_9456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0.049513772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-0.088421716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1.07E-05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-0.212774966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MAGI3_AT_4271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0.013368917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0.109911733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2.38E-07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-0.227234781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0.003216382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0.138449647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OLFM1_AT_88103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0.003583272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-0.137038472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6.16E-04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-0.162808767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0.004428813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-0.129017431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7.78E-08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-0.237404071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0.012015834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-0.112589268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SRSF2_AD_43667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GRB2_AP_43439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0.319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-0.137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NUDT18_RI_82937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-0.103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07219D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kern w:val="0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9.55pt;margin-top:1389.05pt;width:511.05pt;height:54pt;z-index:251659264;visibility:visible;mso-position-horizontal-relative:margin;mso-position-vertical-relative:margin" filled="f" stroked="f">
                  <v:textbox inset="0,0,0,0">
                    <w:txbxContent>
                      <w:p w:rsidR="0007219D" w:rsidRDefault="0007219D" w:rsidP="0007219D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07219D" w:rsidRDefault="0007219D" w:rsidP="0007219D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07219D" w:rsidRDefault="0007219D" w:rsidP="0007219D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rFonts w:ascii="Times New Roman" w:eastAsia="SimSun" w:hAnsi="Times New Roman" w:cs="Times New Roman"/>
                <w:bCs/>
                <w:noProof/>
                <w:kern w:val="0"/>
                <w:sz w:val="20"/>
                <w:szCs w:val="20"/>
                <w:lang w:eastAsia="en-US"/>
              </w:rPr>
              <w:pict>
                <v:shape id="_x0000_s1026" type="#_x0000_t202" style="position:absolute;left:0;text-align:left;margin-left:-181.35pt;margin-top:1645.15pt;width:511.05pt;height:54pt;z-index:251658240;visibility:visible;mso-position-horizontal-relative:margin;mso-position-vertical-relative:margin" filled="f" stroked="f">
                  <v:textbox style="mso-next-textbox:#_x0000_s1026" inset="0,0,0,0">
                    <w:txbxContent>
                      <w:p w:rsidR="0007219D" w:rsidRDefault="0007219D" w:rsidP="0007219D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07219D" w:rsidRDefault="0007219D" w:rsidP="0007219D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07219D" w:rsidRDefault="0007219D" w:rsidP="0007219D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296328"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HNRNPH1_AD_74906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0.234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-0.165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ZC3H11A_AP_9456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STK32C_AP_13483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GRB2_AP_43439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-0.151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HNRNPH1_AD_74915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ERCC1_AP_50440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USP36_RI_43917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0.156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HNRNPF_AP_11322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0.168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NUDT18_RI_82937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-0.109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RBM4_AT_17095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STK32C_AP_13483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GRB2_AP_43439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0.119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CBWD5_AT_86498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-0.197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HNRNPH3_ES_11929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SPAG16_AT_57327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-0.228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NUDT18_RI_82937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ESRP1_ES_97999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0.194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-0.291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HNRNPC_ES_26558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0.093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-0.169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STK32C_AP_13483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MAGI3_AT_4271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-0.105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-0.145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SPAG16_AT_57327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CBWD5_AT_86498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0.154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HNRNPA1_ES_22149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SHPRH_AA_78032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0.041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-0.096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-0.439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-0.214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MAGI3_AT_4271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0.114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0.235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MAST1_AT_47878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-0.142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CBWD5_AT_86498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-0.189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OLFM1_AT_88103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-0.219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  <w:bookmarkStart w:id="0" w:name="_GoBack"/>
            <w:bookmarkEnd w:id="0"/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-0.387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-0.303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HNRNPC_ES_26552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0.169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0.355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GRB2_AP_43439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-0.151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0.194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MAGI3_AT_4271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-0.154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0.221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-0.238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MAST1_AT_47878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CBWD5_AT_86498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0.319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0.256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0.114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RBM25_ES_28259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0.151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OLFM1_AT_88103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HNRNPA2B1_ES_79039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CASK_AA_88861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0.151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-0.192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CSTF2_AD_89611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-0.204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ZC3H11A_AP_9456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-0.103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MAST1_AT_47878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SPAG16_AT_57327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-0.129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CBWD5_AT_86498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0.023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OLFM1_AT_88103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0.099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0.144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0.209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0.144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TRA2B_ES_68039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0.033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0.327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-0.159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ZC3H11A_AP_9456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0.276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STK32C_AP_13483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GRB2_AP_43439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-0.245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0.198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MAGI3_AT_4271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-0.155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0.254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0.202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0.344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0.283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NUDT18_RI_82937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NAPRT1_RI_85430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HNRNPH3_ES_11931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SPAG16_AT_57327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-0.113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HNRNPL_ES_49699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FBXL19_AD_36205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SAT2_AD_39030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0.352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TRO_AD_89255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-0.235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STK32C_AP_13483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0.105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GRB2_AP_43439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-0.175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ESR1_AP_78161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0.017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0.117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MAGI3_AT_4271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-0.194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TPM1_AT_30982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0.131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ATP8B3_AT_46544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-0.139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GTF2H3_ME_306194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0.217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C11orf49_RI_15609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0.0001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0.238</w:t>
            </w:r>
          </w:p>
        </w:tc>
      </w:tr>
      <w:tr w:rsidR="00BB4BDC" w:rsidRPr="00771933" w:rsidTr="00771933">
        <w:trPr>
          <w:trHeight w:val="137"/>
        </w:trPr>
        <w:tc>
          <w:tcPr>
            <w:tcW w:w="29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BB4BDC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ZNF276_RI_38138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C" w:rsidRPr="00771933" w:rsidRDefault="00296328" w:rsidP="00771933">
            <w:pPr>
              <w:widowControl/>
              <w:spacing w:line="360" w:lineRule="auto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771933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0.152</w:t>
            </w:r>
          </w:p>
        </w:tc>
      </w:tr>
    </w:tbl>
    <w:p w:rsidR="00BB4BDC" w:rsidRPr="00791D82" w:rsidRDefault="00BB4BDC" w:rsidP="00791D82">
      <w:pPr>
        <w:widowControl/>
        <w:spacing w:after="200" w:line="480" w:lineRule="auto"/>
        <w:rPr>
          <w:rFonts w:ascii="Arial" w:eastAsia="SimSun" w:hAnsi="Arial" w:cs="Arial"/>
          <w:bCs/>
          <w:kern w:val="0"/>
          <w:sz w:val="20"/>
          <w:szCs w:val="20"/>
        </w:rPr>
      </w:pPr>
    </w:p>
    <w:sectPr w:rsidR="00BB4BDC" w:rsidRPr="00791D82" w:rsidSect="00B22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0C" w:rsidRDefault="00BF7C0C" w:rsidP="00791D82">
      <w:r>
        <w:separator/>
      </w:r>
    </w:p>
  </w:endnote>
  <w:endnote w:type="continuationSeparator" w:id="0">
    <w:p w:rsidR="00BF7C0C" w:rsidRDefault="00BF7C0C" w:rsidP="0079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0C" w:rsidRDefault="00BF7C0C" w:rsidP="00791D82">
      <w:r>
        <w:separator/>
      </w:r>
    </w:p>
  </w:footnote>
  <w:footnote w:type="continuationSeparator" w:id="0">
    <w:p w:rsidR="00BF7C0C" w:rsidRDefault="00BF7C0C" w:rsidP="0079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DA2E31"/>
    <w:rsid w:val="0007219D"/>
    <w:rsid w:val="00296328"/>
    <w:rsid w:val="0060418B"/>
    <w:rsid w:val="00771933"/>
    <w:rsid w:val="00791D82"/>
    <w:rsid w:val="00B0126B"/>
    <w:rsid w:val="00B15EEB"/>
    <w:rsid w:val="00B22506"/>
    <w:rsid w:val="00BB4BDC"/>
    <w:rsid w:val="00BF7C0C"/>
    <w:rsid w:val="023502D6"/>
    <w:rsid w:val="2FE475D9"/>
    <w:rsid w:val="37B27ADC"/>
    <w:rsid w:val="6C3D7A73"/>
    <w:rsid w:val="6D267133"/>
    <w:rsid w:val="6D535020"/>
    <w:rsid w:val="7ED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5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91D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79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91D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07219D"/>
    <w:pPr>
      <w:widowControl/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219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7219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D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9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1D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5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贷贷</dc:creator>
  <cp:lastModifiedBy>Olga Krasnova</cp:lastModifiedBy>
  <cp:revision>4</cp:revision>
  <dcterms:created xsi:type="dcterms:W3CDTF">2019-01-12T16:59:00Z</dcterms:created>
  <dcterms:modified xsi:type="dcterms:W3CDTF">2019-01-13T21:34:00Z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